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A8" w:rsidRPr="001507A4" w:rsidRDefault="00FD18A8" w:rsidP="00EE4948">
      <w:pPr>
        <w:spacing w:line="276" w:lineRule="auto"/>
        <w:jc w:val="center"/>
        <w:rPr>
          <w:rFonts w:ascii="Tahoma" w:hAnsi="Tahoma" w:cs="B Titr"/>
          <w:b/>
          <w:bCs/>
          <w:rtl/>
          <w:lang w:bidi="fa-IR"/>
        </w:rPr>
      </w:pPr>
      <w:bookmarkStart w:id="0" w:name="_GoBack"/>
      <w:bookmarkEnd w:id="0"/>
      <w:r w:rsidRPr="001507A4">
        <w:rPr>
          <w:rFonts w:ascii="Tahoma" w:hAnsi="Tahoma" w:cs="B Titr" w:hint="cs"/>
          <w:b/>
          <w:bCs/>
          <w:rtl/>
          <w:lang w:bidi="fa-IR"/>
        </w:rPr>
        <w:t>فر</w:t>
      </w:r>
      <w:r w:rsidR="00EE4948" w:rsidRPr="001507A4">
        <w:rPr>
          <w:rFonts w:ascii="Tahoma" w:hAnsi="Tahoma" w:cs="B Titr" w:hint="cs"/>
          <w:b/>
          <w:bCs/>
          <w:rtl/>
          <w:lang w:bidi="fa-IR"/>
        </w:rPr>
        <w:t xml:space="preserve">م </w:t>
      </w:r>
      <w:r w:rsidR="00422D20">
        <w:rPr>
          <w:rFonts w:ascii="Tahoma" w:hAnsi="Tahoma" w:cs="B Titr" w:hint="cs"/>
          <w:b/>
          <w:bCs/>
          <w:rtl/>
          <w:lang w:bidi="fa-IR"/>
        </w:rPr>
        <w:t xml:space="preserve">طرح خواسته و </w:t>
      </w:r>
      <w:r w:rsidRPr="001507A4">
        <w:rPr>
          <w:rFonts w:ascii="Tahoma" w:hAnsi="Tahoma" w:cs="B Titr" w:hint="cs"/>
          <w:b/>
          <w:bCs/>
          <w:rtl/>
          <w:lang w:bidi="fa-IR"/>
        </w:rPr>
        <w:t xml:space="preserve">درخواست ملاقات با فرماندار </w:t>
      </w:r>
    </w:p>
    <w:p w:rsidR="00FD18A8" w:rsidRDefault="00FD18A8" w:rsidP="00FD18A8">
      <w:pPr>
        <w:spacing w:line="276" w:lineRule="auto"/>
        <w:jc w:val="center"/>
        <w:rPr>
          <w:rFonts w:ascii="Tahoma" w:hAnsi="Tahoma" w:cs="Tahoma"/>
          <w:b/>
          <w:bCs/>
          <w:rtl/>
          <w:lang w:bidi="fa-IR"/>
        </w:rPr>
      </w:pPr>
    </w:p>
    <w:tbl>
      <w:tblPr>
        <w:tblStyle w:val="LightGrid-Accent3"/>
        <w:tblpPr w:leftFromText="180" w:rightFromText="180" w:vertAnchor="text" w:horzAnchor="margin" w:tblpY="400"/>
        <w:bidiVisual/>
        <w:tblW w:w="0" w:type="auto"/>
        <w:tblLook w:val="04A0" w:firstRow="1" w:lastRow="0" w:firstColumn="1" w:lastColumn="0" w:noHBand="0" w:noVBand="1"/>
      </w:tblPr>
      <w:tblGrid>
        <w:gridCol w:w="10260"/>
      </w:tblGrid>
      <w:tr w:rsidR="00EE4948" w:rsidTr="00EE4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>طرح موضوع ودرخواست :</w:t>
            </w: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</w:tc>
      </w:tr>
      <w:tr w:rsidR="00EE4948" w:rsidRPr="00375C6A" w:rsidTr="00EE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دستور فرماندار      :             </w:t>
            </w: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1507A4" w:rsidRPr="00375C6A" w:rsidRDefault="001507A4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</w:tc>
      </w:tr>
      <w:tr w:rsidR="00EE4948" w:rsidRPr="00375C6A" w:rsidTr="00EE4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پیوست :  دارد                                             </w:t>
            </w:r>
            <w:r w:rsidR="005852F0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               </w:t>
            </w: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                    ندارد </w:t>
            </w:r>
          </w:p>
        </w:tc>
      </w:tr>
      <w:tr w:rsidR="00EE4948" w:rsidRPr="00375C6A" w:rsidTr="00EE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>شماره ثبت دبیرخانه :                                                                   تاریخ :</w:t>
            </w: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</w:tc>
      </w:tr>
      <w:tr w:rsidR="00EE4948" w:rsidRPr="00375C6A" w:rsidTr="00EE4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شماره                                    تاریخ                           </w:t>
            </w:r>
            <w:r w:rsidR="005852F0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            </w:t>
            </w: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       مکاتبه </w:t>
            </w: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</w:tc>
      </w:tr>
      <w:tr w:rsidR="00EE4948" w:rsidRPr="00375C6A" w:rsidTr="00EE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>دستگاه ذی</w:t>
            </w:r>
            <w:r w:rsidR="005852F0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ربط : </w:t>
            </w:r>
          </w:p>
        </w:tc>
      </w:tr>
      <w:tr w:rsidR="00EE4948" w:rsidRPr="00375C6A" w:rsidTr="00EE4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Default="00EE4948" w:rsidP="00375C6A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lang w:bidi="fa-IR"/>
              </w:rPr>
            </w:pP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>اعلام نظر درخصوص نتیجه پیگیری درخواست :</w:t>
            </w:r>
            <w:r w:rsidR="00375C6A">
              <w:rPr>
                <w:rFonts w:ascii="Tahoma" w:eastAsia="Times New Roman" w:hAnsi="Tahoma" w:cs="B Titr"/>
                <w:sz w:val="18"/>
                <w:szCs w:val="18"/>
                <w:lang w:bidi="fa-IR"/>
              </w:rPr>
              <w:t xml:space="preserve">                          </w:t>
            </w:r>
            <w:r w:rsidRPr="00375C6A">
              <w:rPr>
                <w:rFonts w:ascii="Tahoma" w:eastAsia="Times New Roman" w:hAnsi="Tahoma"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امضاء</w:t>
            </w:r>
          </w:p>
          <w:p w:rsidR="00375C6A" w:rsidRDefault="00375C6A" w:rsidP="00375C6A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lang w:bidi="fa-IR"/>
              </w:rPr>
            </w:pPr>
          </w:p>
          <w:p w:rsidR="00375C6A" w:rsidRPr="00375C6A" w:rsidRDefault="00375C6A" w:rsidP="00375C6A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  <w:p w:rsidR="00EE4948" w:rsidRPr="00375C6A" w:rsidRDefault="00EE4948" w:rsidP="00EE4948">
            <w:pPr>
              <w:spacing w:line="276" w:lineRule="auto"/>
              <w:rPr>
                <w:rFonts w:ascii="Tahoma" w:eastAsia="Times New Roman" w:hAnsi="Tahoma" w:cs="B Titr"/>
                <w:sz w:val="18"/>
                <w:szCs w:val="18"/>
                <w:rtl/>
                <w:lang w:bidi="fa-IR"/>
              </w:rPr>
            </w:pPr>
          </w:p>
        </w:tc>
      </w:tr>
    </w:tbl>
    <w:p w:rsidR="00FD18A8" w:rsidRPr="001507A4" w:rsidRDefault="00FD18A8" w:rsidP="005852F0">
      <w:pPr>
        <w:spacing w:line="276" w:lineRule="auto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نام ونام خانوادگی :      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</w:t>
      </w: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شماره تماس :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</w:t>
      </w:r>
      <w:r w:rsidR="005852F0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</w:t>
      </w:r>
      <w:r w:rsidR="005852F0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</w:t>
      </w: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تاریخ :  </w:t>
      </w:r>
      <w:r w:rsid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</w:t>
      </w:r>
      <w:r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</w:t>
      </w:r>
      <w:r w:rsidR="005852F0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        </w:t>
      </w:r>
      <w:r w:rsidR="00EE4948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</w:t>
      </w:r>
      <w:r w:rsidR="00CC26FE" w:rsidRPr="001507A4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شماره ملی</w:t>
      </w:r>
      <w:r w:rsidR="005852F0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:</w:t>
      </w:r>
    </w:p>
    <w:p w:rsidR="00B47DA1" w:rsidRPr="00375C6A" w:rsidRDefault="00FD18A8" w:rsidP="00375C6A">
      <w:pPr>
        <w:spacing w:line="276" w:lineRule="auto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</w:t>
      </w:r>
      <w:r w:rsidR="001507A4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  </w:t>
      </w:r>
      <w:r w:rsidR="00375C6A">
        <w:rPr>
          <w:rFonts w:ascii="Tahoma" w:hAnsi="Tahoma" w:cs="B Titr"/>
          <w:b/>
          <w:bCs/>
          <w:sz w:val="18"/>
          <w:szCs w:val="18"/>
          <w:lang w:bidi="fa-IR"/>
        </w:rPr>
        <w:t xml:space="preserve">                               </w:t>
      </w:r>
      <w:r w:rsidR="001507A4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</w:t>
      </w:r>
      <w:r w:rsidR="00B47DA1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فرم </w:t>
      </w:r>
      <w:r w:rsidR="00B47DA1" w:rsidRPr="00375C6A">
        <w:rPr>
          <w:rFonts w:ascii="Tahoma" w:hAnsi="Tahoma" w:cs="B Titr"/>
          <w:b/>
          <w:bCs/>
          <w:sz w:val="18"/>
          <w:szCs w:val="18"/>
          <w:rtl/>
          <w:lang w:bidi="fa-IR"/>
        </w:rPr>
        <w:t>–</w:t>
      </w:r>
      <w:r w:rsidR="00B47DA1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128(7-71) سازمان مدیریت وبرنامه ریزی</w:t>
      </w:r>
    </w:p>
    <w:p w:rsidR="00B47DA1" w:rsidRPr="00375C6A" w:rsidRDefault="00375C6A" w:rsidP="00375C6A">
      <w:pPr>
        <w:spacing w:line="276" w:lineRule="auto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>
        <w:rPr>
          <w:rFonts w:ascii="Tahoma" w:hAnsi="Tahoma" w:cs="B Titr"/>
          <w:b/>
          <w:bCs/>
          <w:sz w:val="18"/>
          <w:szCs w:val="18"/>
          <w:lang w:bidi="fa-IR"/>
        </w:rPr>
        <w:t xml:space="preserve">                                                     </w:t>
      </w:r>
      <w:r w:rsidR="00B47DA1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فرم نظر سنجی از ارباب رجوع ( موضوع ماده 8 طرح تکریم ارباب رجوع )</w:t>
      </w:r>
    </w:p>
    <w:p w:rsidR="00B47DA1" w:rsidRPr="00375C6A" w:rsidRDefault="00B47DA1" w:rsidP="00B47DA1">
      <w:pPr>
        <w:spacing w:line="276" w:lineRule="auto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lastRenderedPageBreak/>
        <w:t xml:space="preserve">           نام دستگاه :                                                              تاریخ مراجعه :</w:t>
      </w:r>
    </w:p>
    <w:p w:rsidR="00B47DA1" w:rsidRPr="00375C6A" w:rsidRDefault="00B47DA1" w:rsidP="00B47DA1">
      <w:pPr>
        <w:spacing w:line="276" w:lineRule="auto"/>
        <w:jc w:val="center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-------------------------------------------------------------------------    </w:t>
      </w:r>
    </w:p>
    <w:p w:rsidR="00B47DA1" w:rsidRPr="00375C6A" w:rsidRDefault="00B47DA1" w:rsidP="00B47D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آیا اطلاع رسانی وراهنمایی لازم به صورت شفاف ودقیق برای انجام خدمات مورد درخواست شما ارائه شده است ؟</w:t>
      </w:r>
    </w:p>
    <w:p w:rsidR="00B47DA1" w:rsidRPr="00375C6A" w:rsidRDefault="005852F0" w:rsidP="00B47DA1">
      <w:p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4FD02" wp14:editId="155B04C7">
                <wp:simplePos x="0" y="0"/>
                <wp:positionH relativeFrom="column">
                  <wp:posOffset>3507740</wp:posOffset>
                </wp:positionH>
                <wp:positionV relativeFrom="paragraph">
                  <wp:posOffset>33655</wp:posOffset>
                </wp:positionV>
                <wp:extent cx="228600" cy="165100"/>
                <wp:effectExtent l="0" t="0" r="19050" b="2540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679E0" id="Rounded Rectangle 24" o:spid="_x0000_s1026" style="position:absolute;left:0;text-align:left;margin-left:276.2pt;margin-top:2.65pt;width:18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" fillcolor="window" strokecolor="#f79646" strokeweight="2pt">
                <v:path arrowok="t"/>
              </v:roundrect>
            </w:pict>
          </mc:Fallback>
        </mc:AlternateContent>
      </w:r>
      <w:r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2020" wp14:editId="0A1F2732">
                <wp:simplePos x="0" y="0"/>
                <wp:positionH relativeFrom="column">
                  <wp:posOffset>4476750</wp:posOffset>
                </wp:positionH>
                <wp:positionV relativeFrom="paragraph">
                  <wp:posOffset>33655</wp:posOffset>
                </wp:positionV>
                <wp:extent cx="228600" cy="165100"/>
                <wp:effectExtent l="0" t="0" r="19050" b="2540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E7CB" id="Rounded Rectangle 22" o:spid="_x0000_s1026" style="position:absolute;left:0;text-align:left;margin-left:352.5pt;margin-top:2.65pt;width:1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" fillcolor="white [3201]" strokecolor="#f79646 [3209]" strokeweight="2pt">
                <v:path arrowok="t"/>
              </v:roundrect>
            </w:pict>
          </mc:Fallback>
        </mc:AlternateContent>
      </w:r>
      <w:r w:rsidR="00AC72B1"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F6C26" wp14:editId="7E54D67A">
                <wp:simplePos x="0" y="0"/>
                <wp:positionH relativeFrom="column">
                  <wp:posOffset>5867400</wp:posOffset>
                </wp:positionH>
                <wp:positionV relativeFrom="paragraph">
                  <wp:posOffset>33655</wp:posOffset>
                </wp:positionV>
                <wp:extent cx="228600" cy="165100"/>
                <wp:effectExtent l="0" t="0" r="19050" b="2540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B1A75" id="Rounded Rectangle 23" o:spid="_x0000_s1026" style="position:absolute;left:0;text-align:left;margin-left:462pt;margin-top:2.65pt;width:18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" fillcolor="window" strokecolor="#f79646" strokeweight="2pt">
                <v:path arrowok="t"/>
              </v:roundrect>
            </w:pict>
          </mc:Fallback>
        </mc:AlternateContent>
      </w:r>
      <w:r w:rsidR="001F4373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</w:t>
      </w:r>
      <w:r w:rsidR="00B47DA1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بلی                                            تا حدودی                                   خیر </w:t>
      </w:r>
    </w:p>
    <w:p w:rsidR="00B47DA1" w:rsidRPr="00375C6A" w:rsidRDefault="00B47DA1" w:rsidP="00B47DA1">
      <w:p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</w:p>
    <w:p w:rsidR="00B47DA1" w:rsidRPr="00375C6A" w:rsidRDefault="003F309D" w:rsidP="00B47D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نحوه برخورد کارکنان با شما چگونه بوده است ؟</w:t>
      </w:r>
    </w:p>
    <w:p w:rsidR="003F309D" w:rsidRPr="00375C6A" w:rsidRDefault="003F309D" w:rsidP="003F309D">
      <w:pPr>
        <w:pStyle w:val="ListParagraph"/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5852F0" w:rsidP="001F4373">
      <w:pPr>
        <w:pStyle w:val="ListParagraph"/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C6949" wp14:editId="624FE0AC">
                <wp:simplePos x="0" y="0"/>
                <wp:positionH relativeFrom="column">
                  <wp:posOffset>2873375</wp:posOffset>
                </wp:positionH>
                <wp:positionV relativeFrom="paragraph">
                  <wp:posOffset>19050</wp:posOffset>
                </wp:positionV>
                <wp:extent cx="228600" cy="165100"/>
                <wp:effectExtent l="0" t="0" r="19050" b="2540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30FF7" id="Rounded Rectangle 28" o:spid="_x0000_s1026" style="position:absolute;left:0;text-align:left;margin-left:226.25pt;margin-top:1.5pt;width:18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" fillcolor="window" strokecolor="#f79646" strokeweight="2pt">
                <v:path arrowok="t"/>
              </v:roundrect>
            </w:pict>
          </mc:Fallback>
        </mc:AlternateContent>
      </w:r>
      <w:r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F74B9" wp14:editId="216DBE04">
                <wp:simplePos x="0" y="0"/>
                <wp:positionH relativeFrom="column">
                  <wp:posOffset>3508375</wp:posOffset>
                </wp:positionH>
                <wp:positionV relativeFrom="paragraph">
                  <wp:posOffset>19050</wp:posOffset>
                </wp:positionV>
                <wp:extent cx="228600" cy="165100"/>
                <wp:effectExtent l="0" t="0" r="19050" b="2540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03A25" id="Rounded Rectangle 27" o:spid="_x0000_s1026" style="position:absolute;left:0;text-align:left;margin-left:276.25pt;margin-top:1.5pt;width:18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" fillcolor="window" strokecolor="#f79646" strokeweight="2pt">
                <v:path arrowok="t"/>
              </v:roundrect>
            </w:pict>
          </mc:Fallback>
        </mc:AlternateContent>
      </w:r>
      <w:r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F6D02" wp14:editId="72A59920">
                <wp:simplePos x="0" y="0"/>
                <wp:positionH relativeFrom="column">
                  <wp:posOffset>4432300</wp:posOffset>
                </wp:positionH>
                <wp:positionV relativeFrom="paragraph">
                  <wp:posOffset>19050</wp:posOffset>
                </wp:positionV>
                <wp:extent cx="228600" cy="165100"/>
                <wp:effectExtent l="0" t="0" r="19050" b="2540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27F29" id="Rounded Rectangle 26" o:spid="_x0000_s1026" style="position:absolute;left:0;text-align:left;margin-left:349pt;margin-top:1.5pt;width:18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" fillcolor="window" strokecolor="#f79646" strokeweight="2pt">
                <v:path arrowok="t"/>
              </v:roundrect>
            </w:pict>
          </mc:Fallback>
        </mc:AlternateContent>
      </w:r>
      <w:r w:rsidR="00AC72B1" w:rsidRPr="00375C6A">
        <w:rPr>
          <w:rFonts w:ascii="Tahoma" w:hAnsi="Tahoma" w:cs="B Titr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051B1" wp14:editId="7F7AD0E2">
                <wp:simplePos x="0" y="0"/>
                <wp:positionH relativeFrom="column">
                  <wp:posOffset>5327650</wp:posOffset>
                </wp:positionH>
                <wp:positionV relativeFrom="paragraph">
                  <wp:posOffset>19050</wp:posOffset>
                </wp:positionV>
                <wp:extent cx="228600" cy="165100"/>
                <wp:effectExtent l="0" t="0" r="19050" b="2540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D8B65" id="Rounded Rectangle 25" o:spid="_x0000_s1026" style="position:absolute;left:0;text-align:left;margin-left:419.5pt;margin-top:1.5pt;width:18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" fillcolor="window" strokecolor="#f79646" strokeweight="2pt">
                <v:path arrowok="t"/>
              </v:roundrect>
            </w:pict>
          </mc:Fallback>
        </mc:AlternateContent>
      </w:r>
      <w:r w:rsidR="003F309D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بسیار خوب                                 خوب                             متوسط                     بد</w:t>
      </w:r>
    </w:p>
    <w:p w:rsidR="00B47DA1" w:rsidRPr="00375C6A" w:rsidRDefault="00B47DA1" w:rsidP="00B47DA1">
      <w:p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B47DA1" w:rsidRPr="00375C6A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نام فرد یا افرادی که مناسبترین برخورد را با شما داشته اند مرقوم فرمایید . 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نام فرد یا افرادی که برخورد نامناسبی را باشما داشته اند مرقوم فرمایید.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5852F0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/>
          <w:b/>
          <w:b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6810B" wp14:editId="39014CA7">
                <wp:simplePos x="0" y="0"/>
                <wp:positionH relativeFrom="column">
                  <wp:posOffset>2765425</wp:posOffset>
                </wp:positionH>
                <wp:positionV relativeFrom="paragraph">
                  <wp:posOffset>-635</wp:posOffset>
                </wp:positionV>
                <wp:extent cx="228600" cy="165100"/>
                <wp:effectExtent l="0" t="0" r="19050" b="2540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3F84E" id="Rounded Rectangle 30" o:spid="_x0000_s1026" style="position:absolute;left:0;text-align:left;margin-left:217.75pt;margin-top:-.05pt;width:18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" fillcolor="window" strokecolor="#f79646" strokeweight="2pt">
                <v:path arrowok="t"/>
              </v:roundrect>
            </w:pict>
          </mc:Fallback>
        </mc:AlternateContent>
      </w:r>
      <w:r w:rsidRPr="00375C6A">
        <w:rPr>
          <w:rFonts w:ascii="Tahoma" w:hAnsi="Tahoma" w:cs="B Titr"/>
          <w:b/>
          <w:b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95726" wp14:editId="3F6134E1">
                <wp:simplePos x="0" y="0"/>
                <wp:positionH relativeFrom="column">
                  <wp:posOffset>3399790</wp:posOffset>
                </wp:positionH>
                <wp:positionV relativeFrom="paragraph">
                  <wp:posOffset>-635</wp:posOffset>
                </wp:positionV>
                <wp:extent cx="228600" cy="165100"/>
                <wp:effectExtent l="0" t="0" r="19050" b="2540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FCDAE" id="Rounded Rectangle 29" o:spid="_x0000_s1026" style="position:absolute;left:0;text-align:left;margin-left:267.7pt;margin-top:-.05pt;width:18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" fillcolor="window" strokecolor="#f79646" strokeweight="2pt">
                <v:path arrowok="t"/>
              </v:roundrect>
            </w:pict>
          </mc:Fallback>
        </mc:AlternateContent>
      </w:r>
      <w:r w:rsidR="003F309D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آیا خدمت مورد نظر شما در موعد مقرر انجام شده است ؟    بله                   خیر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lastRenderedPageBreak/>
        <w:t>چنانچه درخواست خلاف مقررات از شما شده است ،( لطفا آن را بنویسید باذکر مورد نظر)</w:t>
      </w:r>
    </w:p>
    <w:p w:rsidR="003F309D" w:rsidRPr="00375C6A" w:rsidRDefault="003F309D" w:rsidP="003F309D">
      <w:pPr>
        <w:pStyle w:val="ListParagraph"/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</w:t>
      </w:r>
    </w:p>
    <w:p w:rsidR="003F309D" w:rsidRPr="00375C6A" w:rsidRDefault="003F309D" w:rsidP="003F309D">
      <w:pPr>
        <w:pStyle w:val="ListParagraph"/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لطفا نظرات وپیشنهادات خود را برای اصلاح امور بنویسید؟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.............................................................................................................................  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</w:t>
      </w:r>
    </w:p>
    <w:p w:rsidR="003F309D" w:rsidRPr="00375C6A" w:rsidRDefault="003F309D" w:rsidP="003F309D">
      <w:pPr>
        <w:spacing w:line="276" w:lineRule="auto"/>
        <w:ind w:left="360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نام ونام خانوادگی                                  شماره تماس                          </w:t>
      </w:r>
      <w:r w:rsidR="001507A4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                         </w:t>
      </w: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امضاء</w:t>
      </w:r>
    </w:p>
    <w:p w:rsidR="00D37C21" w:rsidRPr="00375C6A" w:rsidRDefault="00D26E73" w:rsidP="001507A4">
      <w:pPr>
        <w:spacing w:line="276" w:lineRule="auto"/>
        <w:jc w:val="both"/>
        <w:rPr>
          <w:rFonts w:ascii="Tahoma" w:hAnsi="Tahoma" w:cs="B Titr"/>
          <w:b/>
          <w:bCs/>
          <w:sz w:val="18"/>
          <w:szCs w:val="18"/>
          <w:rtl/>
          <w:lang w:bidi="fa-IR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</w:t>
      </w:r>
      <w:r w:rsidR="003F309D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........................................                      ............................... </w:t>
      </w:r>
    </w:p>
    <w:p w:rsidR="00393F71" w:rsidRPr="00393F71" w:rsidRDefault="00F67EC9" w:rsidP="00596DF9">
      <w:pPr>
        <w:spacing w:line="276" w:lineRule="auto"/>
        <w:jc w:val="both"/>
        <w:rPr>
          <w:rFonts w:ascii="Calibri" w:hAnsi="Calibri" w:cs="B Nazanin"/>
          <w:b/>
          <w:bCs/>
          <w:color w:val="000000"/>
          <w:sz w:val="28"/>
          <w:szCs w:val="28"/>
        </w:rPr>
      </w:pP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</w:t>
      </w:r>
      <w:r w:rsidR="007C15E9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</w:t>
      </w:r>
      <w:r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</w:t>
      </w:r>
      <w:r w:rsidR="003F309D" w:rsidRPr="00375C6A">
        <w:rPr>
          <w:rFonts w:ascii="Tahoma" w:hAnsi="Tahoma" w:cs="B Titr" w:hint="cs"/>
          <w:b/>
          <w:bCs/>
          <w:sz w:val="18"/>
          <w:szCs w:val="18"/>
          <w:rtl/>
          <w:lang w:bidi="fa-IR"/>
        </w:rPr>
        <w:t xml:space="preserve">  </w:t>
      </w:r>
    </w:p>
    <w:sectPr w:rsidR="00393F71" w:rsidRPr="00393F71" w:rsidSect="00CA6649">
      <w:headerReference w:type="default" r:id="rId8"/>
      <w:footerReference w:type="default" r:id="rId9"/>
      <w:pgSz w:w="11906" w:h="16838" w:code="9"/>
      <w:pgMar w:top="3415" w:right="566" w:bottom="851" w:left="900" w:header="5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BC" w:rsidRDefault="00A450BC">
      <w:r>
        <w:separator/>
      </w:r>
    </w:p>
  </w:endnote>
  <w:endnote w:type="continuationSeparator" w:id="0">
    <w:p w:rsidR="00A450BC" w:rsidRDefault="00A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8F" w:rsidRDefault="00530AF2" w:rsidP="008F0194">
    <w:pPr>
      <w:pStyle w:val="Footer"/>
      <w:jc w:val="center"/>
    </w:pPr>
    <w:r w:rsidRPr="00530AF2">
      <w:t>htt</w:t>
    </w:r>
    <w:r>
      <w:t>p://www.ostan-ks.ir/gilanegharb</w:t>
    </w:r>
    <w:r w:rsidR="00AC72B1"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03AFDCA" wp14:editId="022707C7">
              <wp:simplePos x="0" y="0"/>
              <wp:positionH relativeFrom="column">
                <wp:posOffset>185420</wp:posOffset>
              </wp:positionH>
              <wp:positionV relativeFrom="paragraph">
                <wp:posOffset>-11431</wp:posOffset>
              </wp:positionV>
              <wp:extent cx="6057900" cy="0"/>
              <wp:effectExtent l="0" t="0" r="19050" b="190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DCE0D" id="Line 1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pt,-.9pt" to="491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0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BC" w:rsidRDefault="00A450BC">
      <w:r>
        <w:separator/>
      </w:r>
    </w:p>
  </w:footnote>
  <w:footnote w:type="continuationSeparator" w:id="0">
    <w:p w:rsidR="00A450BC" w:rsidRDefault="00A4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43" w:rsidRDefault="00AC72B1" w:rsidP="009B010B">
    <w:pPr>
      <w:pStyle w:val="Header"/>
      <w:jc w:val="cen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74BFF05" wp14:editId="798345B8">
              <wp:simplePos x="0" y="0"/>
              <wp:positionH relativeFrom="column">
                <wp:posOffset>553720</wp:posOffset>
              </wp:positionH>
              <wp:positionV relativeFrom="paragraph">
                <wp:posOffset>50165</wp:posOffset>
              </wp:positionV>
              <wp:extent cx="621665" cy="111061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11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88F" w:rsidRPr="0043356E" w:rsidRDefault="006826DE" w:rsidP="0043356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lang w:bidi="fa-IR"/>
                            </w:rPr>
                            <w:drawing>
                              <wp:inline distT="0" distB="0" distL="0" distR="0" wp14:anchorId="1DE13B5E" wp14:editId="64AF3447">
                                <wp:extent cx="409575" cy="1019175"/>
                                <wp:effectExtent l="19050" t="0" r="9525" b="0"/>
                                <wp:docPr id="1" name="Picture 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F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3.6pt;margin-top:3.95pt;width:48.95pt;height:87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" filled="f" stroked="f">
              <v:textbox style="mso-fit-shape-to-text:t">
                <w:txbxContent>
                  <w:p w:rsidR="005D388F" w:rsidRPr="0043356E" w:rsidRDefault="006826DE" w:rsidP="0043356E">
                    <w:pPr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lang w:bidi="fa-IR"/>
                      </w:rPr>
                      <w:drawing>
                        <wp:inline distT="0" distB="0" distL="0" distR="0" wp14:anchorId="1DE13B5E" wp14:editId="64AF3447">
                          <wp:extent cx="409575" cy="1019175"/>
                          <wp:effectExtent l="19050" t="0" r="9525" b="0"/>
                          <wp:docPr id="1" name="Picture 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69B0E" wp14:editId="4A4741A0">
              <wp:simplePos x="0" y="0"/>
              <wp:positionH relativeFrom="column">
                <wp:posOffset>2879725</wp:posOffset>
              </wp:positionH>
              <wp:positionV relativeFrom="paragraph">
                <wp:posOffset>-111760</wp:posOffset>
              </wp:positionV>
              <wp:extent cx="793115" cy="472440"/>
              <wp:effectExtent l="0" t="0" r="0" b="381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88F" w:rsidRDefault="006826DE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1E6C2AF8" wp14:editId="36B91DEC">
                                <wp:extent cx="590550" cy="381000"/>
                                <wp:effectExtent l="19050" t="0" r="0" b="0"/>
                                <wp:docPr id="2" name="Picture 2" descr="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69B0E" id="Text Box 21" o:spid="_x0000_s1027" type="#_x0000_t202" style="position:absolute;left:0;text-align:left;margin-left:226.75pt;margin-top:-8.8pt;width:62.45pt;height:3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9utQIAAL8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" filled="f" stroked="f">
              <v:textbox style="mso-fit-shape-to-text:t">
                <w:txbxContent>
                  <w:p w:rsidR="005D388F" w:rsidRDefault="006826DE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 wp14:anchorId="1E6C2AF8" wp14:editId="36B91DEC">
                          <wp:extent cx="590550" cy="381000"/>
                          <wp:effectExtent l="19050" t="0" r="0" b="0"/>
                          <wp:docPr id="2" name="Picture 2" descr="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AD734A" wp14:editId="5B2CA164">
              <wp:simplePos x="0" y="0"/>
              <wp:positionH relativeFrom="column">
                <wp:posOffset>-342900</wp:posOffset>
              </wp:positionH>
              <wp:positionV relativeFrom="paragraph">
                <wp:posOffset>1597025</wp:posOffset>
              </wp:positionV>
              <wp:extent cx="7086600" cy="8565515"/>
              <wp:effectExtent l="0" t="0" r="19050" b="26035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8565515"/>
                      </a:xfrm>
                      <a:prstGeom prst="roundRect">
                        <a:avLst>
                          <a:gd name="adj" fmla="val 4083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2D9840" id="AutoShape 7" o:spid="_x0000_s1026" style="position:absolute;left:0;text-align:left;margin-left:-27pt;margin-top:125.75pt;width:558pt;height:674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" strokeweight="1pt"/>
          </w:pict>
        </mc:Fallback>
      </mc:AlternateContent>
    </w:r>
    <w:r w:rsidR="009B010B">
      <w:rPr>
        <w:noProof/>
        <w:lang w:bidi="fa-IR"/>
      </w:rPr>
      <w:drawing>
        <wp:anchor distT="0" distB="0" distL="114300" distR="114300" simplePos="0" relativeHeight="251659776" behindDoc="1" locked="0" layoutInCell="1" allowOverlap="1" wp14:anchorId="5A386C6B" wp14:editId="41A41EB6">
          <wp:simplePos x="0" y="0"/>
          <wp:positionH relativeFrom="column">
            <wp:posOffset>5438775</wp:posOffset>
          </wp:positionH>
          <wp:positionV relativeFrom="paragraph">
            <wp:posOffset>-19050</wp:posOffset>
          </wp:positionV>
          <wp:extent cx="1390650" cy="1410335"/>
          <wp:effectExtent l="0" t="0" r="0" b="0"/>
          <wp:wrapThrough wrapText="bothSides">
            <wp:wrapPolygon edited="0">
              <wp:start x="0" y="0"/>
              <wp:lineTo x="0" y="21299"/>
              <wp:lineTo x="21304" y="21299"/>
              <wp:lineTo x="2130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A76">
      <w:rPr>
        <w:rFonts w:hint="cs"/>
        <w:rtl/>
      </w:rPr>
      <w:t xml:space="preserve"> </w:t>
    </w:r>
    <w:r w:rsidR="00B26343">
      <w:tab/>
    </w:r>
    <w:r w:rsidR="00B26343">
      <w:tab/>
    </w:r>
    <w:r w:rsidR="00B26343">
      <w:tab/>
    </w:r>
    <w:r w:rsidR="00B26343">
      <w:tab/>
    </w:r>
    <w:r w:rsidR="00B26343">
      <w:tab/>
    </w:r>
    <w:r w:rsidR="00B26343">
      <w:tab/>
    </w:r>
  </w:p>
  <w:p w:rsidR="00B26343" w:rsidRDefault="00B26343" w:rsidP="00B26343">
    <w:pPr>
      <w:pStyle w:val="Header"/>
    </w:pPr>
  </w:p>
  <w:p w:rsidR="00647EF8" w:rsidRDefault="00773E1C" w:rsidP="00F3319E">
    <w:pPr>
      <w:pStyle w:val="Header"/>
      <w:tabs>
        <w:tab w:val="clear" w:pos="8306"/>
        <w:tab w:val="left" w:pos="2880"/>
        <w:tab w:val="center" w:pos="5220"/>
      </w:tabs>
      <w:rPr>
        <w:rtl/>
        <w:lang w:bidi="fa-IR"/>
      </w:rPr>
    </w:pPr>
    <w:r>
      <w:rPr>
        <w:lang w:bidi="fa-IR"/>
      </w:rPr>
      <w:tab/>
      <w:t xml:space="preserve">    </w:t>
    </w:r>
    <w:r w:rsidR="00641AFA">
      <w:rPr>
        <w:lang w:bidi="fa-IR"/>
      </w:rPr>
      <w:t xml:space="preserve">           </w:t>
    </w:r>
    <w:r w:rsidR="00641AFA">
      <w:rPr>
        <w:lang w:bidi="fa-IR"/>
      </w:rPr>
      <w:tab/>
    </w:r>
  </w:p>
  <w:p w:rsidR="009B010B" w:rsidRPr="00CE7D9C" w:rsidRDefault="00D25DCC" w:rsidP="009B010B">
    <w:pPr>
      <w:pStyle w:val="Header"/>
      <w:tabs>
        <w:tab w:val="clear" w:pos="8306"/>
        <w:tab w:val="left" w:pos="2880"/>
        <w:tab w:val="center" w:pos="5220"/>
      </w:tabs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سال: </w:t>
    </w:r>
    <w:r w:rsidR="009B010B">
      <w:rPr>
        <w:rFonts w:cs="B Titr" w:hint="cs"/>
        <w:sz w:val="28"/>
        <w:szCs w:val="28"/>
        <w:rtl/>
        <w:lang w:bidi="fa-IR"/>
      </w:rPr>
      <w:t>تولید،اشتغال،دانش بنیان</w:t>
    </w:r>
  </w:p>
  <w:p w:rsidR="000616D4" w:rsidRPr="00AB085D" w:rsidRDefault="000616D4" w:rsidP="009B010B">
    <w:pPr>
      <w:pStyle w:val="Header"/>
      <w:jc w:val="center"/>
      <w:rPr>
        <w:rFonts w:asciiTheme="minorBidi" w:hAnsiTheme="minorBidi" w:cstheme="minorBidi"/>
        <w:b/>
        <w:bCs/>
        <w:sz w:val="34"/>
        <w:szCs w:val="34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9AB"/>
    <w:multiLevelType w:val="hybridMultilevel"/>
    <w:tmpl w:val="12885B72"/>
    <w:lvl w:ilvl="0" w:tplc="CCBCE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0A6"/>
    <w:multiLevelType w:val="hybridMultilevel"/>
    <w:tmpl w:val="1F60EF56"/>
    <w:lvl w:ilvl="0" w:tplc="FA367A52">
      <w:start w:val="5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EE5630"/>
    <w:multiLevelType w:val="hybridMultilevel"/>
    <w:tmpl w:val="D74AB182"/>
    <w:lvl w:ilvl="0" w:tplc="4760C45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D2F10"/>
    <w:multiLevelType w:val="hybridMultilevel"/>
    <w:tmpl w:val="67303A82"/>
    <w:lvl w:ilvl="0" w:tplc="904E6594">
      <w:start w:val="1"/>
      <w:numFmt w:val="decimal"/>
      <w:lvlText w:val="%1-"/>
      <w:lvlJc w:val="left"/>
      <w:pPr>
        <w:ind w:left="810" w:hanging="360"/>
      </w:pPr>
      <w:rPr>
        <w:rFonts w:ascii="Tahoma" w:hAnsi="Tahoma" w:cs="Tahom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5660E"/>
    <w:multiLevelType w:val="hybridMultilevel"/>
    <w:tmpl w:val="ABD81FD8"/>
    <w:lvl w:ilvl="0" w:tplc="03E6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9A5"/>
    <w:multiLevelType w:val="hybridMultilevel"/>
    <w:tmpl w:val="A6AA6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1"/>
    <w:rsid w:val="00027EBF"/>
    <w:rsid w:val="0003404B"/>
    <w:rsid w:val="000433CF"/>
    <w:rsid w:val="00050B40"/>
    <w:rsid w:val="000616D4"/>
    <w:rsid w:val="000732B7"/>
    <w:rsid w:val="000742A1"/>
    <w:rsid w:val="000926F0"/>
    <w:rsid w:val="000A294A"/>
    <w:rsid w:val="000B3C05"/>
    <w:rsid w:val="001018F4"/>
    <w:rsid w:val="00103EDB"/>
    <w:rsid w:val="001507A4"/>
    <w:rsid w:val="00160112"/>
    <w:rsid w:val="00164B71"/>
    <w:rsid w:val="00174856"/>
    <w:rsid w:val="001805CA"/>
    <w:rsid w:val="001948CA"/>
    <w:rsid w:val="001A512E"/>
    <w:rsid w:val="001A7111"/>
    <w:rsid w:val="001A7428"/>
    <w:rsid w:val="001B6C5B"/>
    <w:rsid w:val="001C627B"/>
    <w:rsid w:val="001D3D72"/>
    <w:rsid w:val="001F4373"/>
    <w:rsid w:val="001F64BA"/>
    <w:rsid w:val="00206FAF"/>
    <w:rsid w:val="00222B18"/>
    <w:rsid w:val="00256851"/>
    <w:rsid w:val="00296D3B"/>
    <w:rsid w:val="002C04FF"/>
    <w:rsid w:val="002E05B0"/>
    <w:rsid w:val="00301E5A"/>
    <w:rsid w:val="00310709"/>
    <w:rsid w:val="00317A48"/>
    <w:rsid w:val="00330656"/>
    <w:rsid w:val="00331852"/>
    <w:rsid w:val="00335E13"/>
    <w:rsid w:val="00371044"/>
    <w:rsid w:val="00373769"/>
    <w:rsid w:val="00375C6A"/>
    <w:rsid w:val="00391E81"/>
    <w:rsid w:val="00393F71"/>
    <w:rsid w:val="003D53B4"/>
    <w:rsid w:val="003F040A"/>
    <w:rsid w:val="003F309D"/>
    <w:rsid w:val="003F368E"/>
    <w:rsid w:val="00415BD5"/>
    <w:rsid w:val="00422D20"/>
    <w:rsid w:val="00423908"/>
    <w:rsid w:val="00426044"/>
    <w:rsid w:val="0043356E"/>
    <w:rsid w:val="0043366B"/>
    <w:rsid w:val="004354F2"/>
    <w:rsid w:val="004355E3"/>
    <w:rsid w:val="00436859"/>
    <w:rsid w:val="00453551"/>
    <w:rsid w:val="004546F3"/>
    <w:rsid w:val="004B6AED"/>
    <w:rsid w:val="004F695D"/>
    <w:rsid w:val="005004BA"/>
    <w:rsid w:val="0052723C"/>
    <w:rsid w:val="00530AF2"/>
    <w:rsid w:val="00543CEA"/>
    <w:rsid w:val="00562C1E"/>
    <w:rsid w:val="00571739"/>
    <w:rsid w:val="005852F0"/>
    <w:rsid w:val="00586A8D"/>
    <w:rsid w:val="00593A16"/>
    <w:rsid w:val="00596DF9"/>
    <w:rsid w:val="005B49C4"/>
    <w:rsid w:val="005C73E2"/>
    <w:rsid w:val="005D388F"/>
    <w:rsid w:val="005E227A"/>
    <w:rsid w:val="005E26D5"/>
    <w:rsid w:val="005F2C1C"/>
    <w:rsid w:val="00607197"/>
    <w:rsid w:val="00610C70"/>
    <w:rsid w:val="0063347F"/>
    <w:rsid w:val="00641AFA"/>
    <w:rsid w:val="00647EF8"/>
    <w:rsid w:val="00663C7F"/>
    <w:rsid w:val="006748CC"/>
    <w:rsid w:val="00681E90"/>
    <w:rsid w:val="006826DE"/>
    <w:rsid w:val="00683AFD"/>
    <w:rsid w:val="00697B07"/>
    <w:rsid w:val="006A08C2"/>
    <w:rsid w:val="006A2870"/>
    <w:rsid w:val="006C7810"/>
    <w:rsid w:val="006E0A3E"/>
    <w:rsid w:val="0070493F"/>
    <w:rsid w:val="007229D9"/>
    <w:rsid w:val="00722B07"/>
    <w:rsid w:val="007307DF"/>
    <w:rsid w:val="0074720B"/>
    <w:rsid w:val="00747FAD"/>
    <w:rsid w:val="00773E1C"/>
    <w:rsid w:val="007C055D"/>
    <w:rsid w:val="007C15E9"/>
    <w:rsid w:val="007C3655"/>
    <w:rsid w:val="007C4E10"/>
    <w:rsid w:val="00802038"/>
    <w:rsid w:val="008043D8"/>
    <w:rsid w:val="00831E15"/>
    <w:rsid w:val="0085485F"/>
    <w:rsid w:val="00854944"/>
    <w:rsid w:val="00864792"/>
    <w:rsid w:val="008652FA"/>
    <w:rsid w:val="0087488E"/>
    <w:rsid w:val="008758FA"/>
    <w:rsid w:val="008A498D"/>
    <w:rsid w:val="008B4ED9"/>
    <w:rsid w:val="008D779A"/>
    <w:rsid w:val="008F0194"/>
    <w:rsid w:val="00900171"/>
    <w:rsid w:val="00905BC0"/>
    <w:rsid w:val="00906BD0"/>
    <w:rsid w:val="00911867"/>
    <w:rsid w:val="009576CE"/>
    <w:rsid w:val="009B010B"/>
    <w:rsid w:val="009D5D3A"/>
    <w:rsid w:val="009F5ACE"/>
    <w:rsid w:val="00A065F7"/>
    <w:rsid w:val="00A0779B"/>
    <w:rsid w:val="00A2240F"/>
    <w:rsid w:val="00A4177A"/>
    <w:rsid w:val="00A450BC"/>
    <w:rsid w:val="00A46C69"/>
    <w:rsid w:val="00A47956"/>
    <w:rsid w:val="00A52D8D"/>
    <w:rsid w:val="00A55BB2"/>
    <w:rsid w:val="00A5764F"/>
    <w:rsid w:val="00A62F15"/>
    <w:rsid w:val="00A92A08"/>
    <w:rsid w:val="00AA15EC"/>
    <w:rsid w:val="00AB085D"/>
    <w:rsid w:val="00AB314D"/>
    <w:rsid w:val="00AC3BA8"/>
    <w:rsid w:val="00AC72B1"/>
    <w:rsid w:val="00B26343"/>
    <w:rsid w:val="00B27EF9"/>
    <w:rsid w:val="00B4261C"/>
    <w:rsid w:val="00B444C1"/>
    <w:rsid w:val="00B47DA1"/>
    <w:rsid w:val="00B53872"/>
    <w:rsid w:val="00B7633B"/>
    <w:rsid w:val="00B87AEB"/>
    <w:rsid w:val="00B94DEE"/>
    <w:rsid w:val="00B94F01"/>
    <w:rsid w:val="00B958A1"/>
    <w:rsid w:val="00BA0A76"/>
    <w:rsid w:val="00BC0956"/>
    <w:rsid w:val="00BC1AFD"/>
    <w:rsid w:val="00BD41A6"/>
    <w:rsid w:val="00BF082B"/>
    <w:rsid w:val="00BF269A"/>
    <w:rsid w:val="00C40293"/>
    <w:rsid w:val="00C51909"/>
    <w:rsid w:val="00C7253B"/>
    <w:rsid w:val="00CA6649"/>
    <w:rsid w:val="00CB02E4"/>
    <w:rsid w:val="00CB4009"/>
    <w:rsid w:val="00CC26FE"/>
    <w:rsid w:val="00CE4A39"/>
    <w:rsid w:val="00D14F66"/>
    <w:rsid w:val="00D25DCC"/>
    <w:rsid w:val="00D26E73"/>
    <w:rsid w:val="00D35AF2"/>
    <w:rsid w:val="00D37C21"/>
    <w:rsid w:val="00D60493"/>
    <w:rsid w:val="00D70F42"/>
    <w:rsid w:val="00DC2C9F"/>
    <w:rsid w:val="00DF7C86"/>
    <w:rsid w:val="00E16D35"/>
    <w:rsid w:val="00E302BE"/>
    <w:rsid w:val="00E361FE"/>
    <w:rsid w:val="00E50C9B"/>
    <w:rsid w:val="00E9309A"/>
    <w:rsid w:val="00EB6A9A"/>
    <w:rsid w:val="00EB7465"/>
    <w:rsid w:val="00ED2DAC"/>
    <w:rsid w:val="00EE1498"/>
    <w:rsid w:val="00EE4948"/>
    <w:rsid w:val="00EE6543"/>
    <w:rsid w:val="00EF3123"/>
    <w:rsid w:val="00EF433D"/>
    <w:rsid w:val="00F3319E"/>
    <w:rsid w:val="00F34AED"/>
    <w:rsid w:val="00F43781"/>
    <w:rsid w:val="00F577BE"/>
    <w:rsid w:val="00F60F0E"/>
    <w:rsid w:val="00F67EC9"/>
    <w:rsid w:val="00F71C33"/>
    <w:rsid w:val="00F71CC5"/>
    <w:rsid w:val="00F80A0C"/>
    <w:rsid w:val="00F87234"/>
    <w:rsid w:val="00FA0F8D"/>
    <w:rsid w:val="00FA4D44"/>
    <w:rsid w:val="00FC08AB"/>
    <w:rsid w:val="00FD18A8"/>
    <w:rsid w:val="00FE365E"/>
    <w:rsid w:val="00FF2E0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4070B7D-F34D-496E-8239-845A4ED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F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1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3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9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A76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F71CC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EE494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B0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arimali\Application%20Data\EOrg\3244\newFileName63618946206687500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E1BA-4A9B-4D99-A974-0D8D633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newFileName636189462066875000.doc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محترم</vt:lpstr>
    </vt:vector>
  </TitlesOfParts>
  <Company>MRT www.Win2Farsi.com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محترم</dc:title>
  <dc:creator>yoosefi</dc:creator>
  <cp:lastModifiedBy>farmandari</cp:lastModifiedBy>
  <cp:revision>2</cp:revision>
  <cp:lastPrinted>2019-02-02T08:01:00Z</cp:lastPrinted>
  <dcterms:created xsi:type="dcterms:W3CDTF">2022-05-05T07:09:00Z</dcterms:created>
  <dcterms:modified xsi:type="dcterms:W3CDTF">2022-05-05T07:09:00Z</dcterms:modified>
</cp:coreProperties>
</file>